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E1BF0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N ____</w:t>
      </w:r>
    </w:p>
    <w:p w:rsidR="00000000" w:rsidRDefault="005E1BF0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административном правонарушении</w:t>
      </w:r>
    </w:p>
    <w:p w:rsidR="00000000" w:rsidRDefault="005E1BF0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5E1BF0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                                                             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(дата и время составления протокола)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(место составления протокола)</w:t>
      </w:r>
    </w:p>
    <w:p w:rsidR="00000000" w:rsidRDefault="005E1BF0">
      <w:pPr>
        <w:pStyle w:val="HTML0"/>
        <w:rPr>
          <w:rFonts w:ascii="Times New Roman" w:hAnsi="Times New Roman" w:cs="Times New Roman"/>
          <w:sz w:val="24"/>
          <w:szCs w:val="24"/>
        </w:rPr>
      </w:pPr>
    </w:p>
    <w:p w:rsidR="00000000" w:rsidRDefault="005E1BF0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(член) административной комиссии муниципального образования _______________</w:t>
      </w:r>
    </w:p>
    <w:p w:rsidR="00000000" w:rsidRDefault="005E1BF0">
      <w:pPr>
        <w:pStyle w:val="HTML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 Емельяновского района 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00000" w:rsidRDefault="005E1BF0">
      <w:pPr>
        <w:pStyle w:val="HTML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(должностное лицо, составившее протокол)</w:t>
      </w:r>
    </w:p>
    <w:p w:rsidR="00000000" w:rsidRDefault="005E1BF0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настоящий протокол в том, что _______________________________________________</w:t>
      </w:r>
    </w:p>
    <w:p w:rsidR="00000000" w:rsidRDefault="005E1BF0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000000" w:rsidRDefault="005E1BF0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00000" w:rsidRDefault="005E1BF0">
      <w:pPr>
        <w:pStyle w:val="HTML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(Ф.И.О., дата и место рождения, место работы, службы или учебы, занимаемая должность, род занятий,</w:t>
      </w:r>
      <w:proofErr w:type="gramEnd"/>
    </w:p>
    <w:p w:rsidR="00000000" w:rsidRDefault="005E1BF0">
      <w:pPr>
        <w:pStyle w:val="HTML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000000" w:rsidRDefault="005E1BF0">
      <w:pPr>
        <w:pStyle w:val="HTML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000000" w:rsidRDefault="005E1BF0">
      <w:pPr>
        <w:pStyle w:val="HTML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000000" w:rsidRDefault="005E1BF0">
      <w:pPr>
        <w:pStyle w:val="HTML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места регистрации (места жительства), телефон лица, совершившего правонарушение,</w:t>
      </w:r>
    </w:p>
    <w:p w:rsidR="00000000" w:rsidRDefault="005E1BF0">
      <w:pPr>
        <w:pStyle w:val="HTML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   </w:t>
      </w:r>
    </w:p>
    <w:p w:rsidR="00000000" w:rsidRDefault="005E1BF0">
      <w:pPr>
        <w:pStyle w:val="HTML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документ, удостоверяющий личнос</w:t>
      </w:r>
      <w:r>
        <w:rPr>
          <w:rFonts w:ascii="Times New Roman" w:hAnsi="Times New Roman" w:cs="Times New Roman"/>
          <w:sz w:val="20"/>
          <w:szCs w:val="20"/>
        </w:rPr>
        <w:t>ть)</w:t>
      </w:r>
    </w:p>
    <w:p w:rsidR="00000000" w:rsidRDefault="005E1BF0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000000" w:rsidRDefault="005E1BF0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000000" w:rsidRDefault="005E1BF0">
      <w:pPr>
        <w:pStyle w:val="HTML0"/>
        <w:rPr>
          <w:rFonts w:ascii="Times New Roman" w:hAnsi="Times New Roman" w:cs="Times New Roman"/>
          <w:sz w:val="24"/>
          <w:szCs w:val="24"/>
        </w:rPr>
      </w:pPr>
    </w:p>
    <w:p w:rsidR="00000000" w:rsidRDefault="005E1BF0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00000" w:rsidRDefault="005E1BF0">
      <w:pPr>
        <w:pStyle w:val="HTML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(время, место, краткое изложение сути административного правонарушения)</w:t>
      </w:r>
    </w:p>
    <w:p w:rsidR="00000000" w:rsidRDefault="005E1BF0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00000" w:rsidRDefault="005E1BF0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00000" w:rsidRDefault="005E1BF0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00000" w:rsidRDefault="005E1BF0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00000" w:rsidRDefault="005E1BF0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00000" w:rsidRDefault="005E1BF0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00000" w:rsidRDefault="005E1BF0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00000" w:rsidRDefault="005E1BF0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00000" w:rsidRDefault="005E1BF0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00000" w:rsidRDefault="005E1BF0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00000" w:rsidRDefault="005E1BF0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00000" w:rsidRDefault="005E1BF0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 то есть, не выполни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предусмотренные нормативно-правовыми актами Красноярского </w:t>
      </w:r>
      <w:r>
        <w:rPr>
          <w:rFonts w:ascii="Times New Roman" w:hAnsi="Times New Roman" w:cs="Times New Roman"/>
          <w:sz w:val="24"/>
          <w:szCs w:val="24"/>
        </w:rPr>
        <w:t>края  обязанности по предотвращению и ликвидации эпидемий и их последствий, а именно, предписания и ограничения режима самоизоляции в период распространения коронавирусной инфекции (2019-</w:t>
      </w:r>
      <w:r>
        <w:rPr>
          <w:rFonts w:ascii="Times New Roman" w:hAnsi="Times New Roman" w:cs="Times New Roman"/>
          <w:sz w:val="24"/>
          <w:szCs w:val="24"/>
          <w:lang w:val="en-US"/>
        </w:rPr>
        <w:t>nCoV</w:t>
      </w:r>
      <w:r>
        <w:rPr>
          <w:rFonts w:ascii="Times New Roman" w:hAnsi="Times New Roman" w:cs="Times New Roman"/>
          <w:sz w:val="24"/>
          <w:szCs w:val="24"/>
        </w:rPr>
        <w:t xml:space="preserve">) на территории Красноярского края, установленные Постановлением </w:t>
      </w:r>
      <w:r>
        <w:rPr>
          <w:rFonts w:ascii="Times New Roman" w:hAnsi="Times New Roman" w:cs="Times New Roman"/>
          <w:sz w:val="24"/>
          <w:szCs w:val="24"/>
        </w:rPr>
        <w:t>Правительства Красноярского края от 01.04.2020 № 188-п.</w:t>
      </w:r>
    </w:p>
    <w:p w:rsidR="00000000" w:rsidRDefault="005E1BF0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</w:t>
      </w:r>
      <w:r w:rsidRPr="003C4F2F">
        <w:rPr>
          <w:rFonts w:ascii="Times New Roman" w:hAnsi="Times New Roman" w:cs="Times New Roman"/>
          <w:sz w:val="24"/>
          <w:szCs w:val="24"/>
        </w:rPr>
        <w:t xml:space="preserve">, </w:t>
      </w:r>
      <w:r w:rsidRPr="003C4F2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соверши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административное правонарушение, </w:t>
      </w:r>
    </w:p>
    <w:p w:rsidR="00000000" w:rsidRDefault="005E1BF0">
      <w:pPr>
        <w:pStyle w:val="HTML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(ФИО, в </w:t>
      </w:r>
      <w:proofErr w:type="gramStart"/>
      <w:r>
        <w:rPr>
          <w:rFonts w:ascii="Times New Roman" w:hAnsi="Times New Roman" w:cs="Times New Roman"/>
          <w:sz w:val="20"/>
          <w:szCs w:val="20"/>
        </w:rPr>
        <w:t>отношении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которого со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ставлен протокол)</w:t>
      </w:r>
    </w:p>
    <w:p w:rsidR="00000000" w:rsidRDefault="005E1BF0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которое предусмотрена ч. 1 </w:t>
      </w:r>
      <w:r>
        <w:rPr>
          <w:rFonts w:ascii="Times New Roman" w:hAnsi="Times New Roman" w:cs="Times New Roman"/>
          <w:sz w:val="24"/>
          <w:szCs w:val="24"/>
        </w:rPr>
        <w:t>ст. 9.1. Закона Красноярского края от 02.10.2008 N 7-2161 «Об административных правонарушениях».</w:t>
      </w:r>
    </w:p>
    <w:p w:rsidR="00000000" w:rsidRDefault="005E1BF0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5E1BF0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составлен по факту обнаружения совершенного административного правонарушения                                                                     </w:t>
      </w:r>
    </w:p>
    <w:p w:rsidR="00000000" w:rsidRDefault="005E1BF0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разъяснены его права и обязанности, </w:t>
      </w:r>
    </w:p>
    <w:p w:rsidR="00000000" w:rsidRDefault="005E1BF0">
      <w:pPr>
        <w:pStyle w:val="HTML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лица, в отношении которого составлен протокол)</w:t>
      </w:r>
    </w:p>
    <w:p w:rsidR="00000000" w:rsidRDefault="005E1BF0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предусмотренные статьями   25.1  -  25.10   Кодекса   Российской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 об административных правонарушениях.</w:t>
      </w:r>
    </w:p>
    <w:p w:rsidR="00000000" w:rsidRDefault="005E1BF0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____________________________________________    </w:t>
      </w:r>
    </w:p>
    <w:p w:rsidR="00000000" w:rsidRDefault="005E1BF0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                                           (подпись лица, в отношении</w:t>
      </w:r>
      <w:r>
        <w:rPr>
          <w:rFonts w:ascii="Times New Roman" w:eastAsia="Times New Roman" w:hAnsi="Times New Roman"/>
          <w:sz w:val="18"/>
          <w:szCs w:val="18"/>
        </w:rPr>
        <w:t xml:space="preserve"> которого составлен протокол)</w:t>
      </w:r>
    </w:p>
    <w:p w:rsidR="00000000" w:rsidRDefault="005E1BF0">
      <w:pPr>
        <w:tabs>
          <w:tab w:val="left" w:pos="2311"/>
          <w:tab w:val="center" w:pos="481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000000" w:rsidRDefault="005E1BF0">
      <w:pPr>
        <w:tabs>
          <w:tab w:val="left" w:pos="2311"/>
          <w:tab w:val="center" w:pos="4819"/>
        </w:tabs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___________________________________</w:t>
      </w:r>
    </w:p>
    <w:p w:rsidR="00000000" w:rsidRDefault="005E1BF0">
      <w:pPr>
        <w:pStyle w:val="HTML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(подписи иных лиц)</w:t>
      </w:r>
    </w:p>
    <w:p w:rsidR="00000000" w:rsidRDefault="005E1BF0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Объяснение  лица,  в  отношении   которого   составлен протокол  об административном правонарушении:</w:t>
      </w:r>
    </w:p>
    <w:p w:rsidR="00000000" w:rsidRDefault="005E1BF0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00000" w:rsidRDefault="005E1BF0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00000" w:rsidRDefault="005E1BF0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00000" w:rsidRDefault="005E1BF0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00000" w:rsidRDefault="005E1BF0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00000" w:rsidRDefault="005E1BF0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00000" w:rsidRDefault="005E1BF0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00000" w:rsidRDefault="005E1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_______________________________________</w:t>
      </w:r>
    </w:p>
    <w:p w:rsidR="00000000" w:rsidRDefault="005E1BF0">
      <w:pPr>
        <w:pStyle w:val="HTML0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(подпись лица, в отношении которого составлен протокол) </w:t>
      </w:r>
    </w:p>
    <w:p w:rsidR="00000000" w:rsidRDefault="005E1BF0">
      <w:pPr>
        <w:pStyle w:val="HTML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Протокол    составлен    в</w:t>
      </w:r>
      <w:r>
        <w:rPr>
          <w:rFonts w:ascii="Times New Roman" w:hAnsi="Times New Roman" w:cs="Times New Roman"/>
          <w:sz w:val="24"/>
          <w:szCs w:val="24"/>
        </w:rPr>
        <w:t xml:space="preserve">    присутствии:</w:t>
      </w:r>
    </w:p>
    <w:p w:rsidR="00000000" w:rsidRDefault="005E1BF0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00000" w:rsidRDefault="005E1BF0">
      <w:pPr>
        <w:pStyle w:val="HTML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адреса места жительства присутствующих при составлении протокола)</w:t>
      </w:r>
    </w:p>
    <w:p w:rsidR="00000000" w:rsidRDefault="005E1BF0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00000" w:rsidRDefault="005E1BF0">
      <w:pPr>
        <w:pStyle w:val="HTML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                </w:t>
      </w:r>
    </w:p>
    <w:p w:rsidR="00000000" w:rsidRDefault="005E1BF0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00000" w:rsidRDefault="005E1BF0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00000" w:rsidRDefault="005E1BF0">
      <w:pPr>
        <w:pStyle w:val="HTML0"/>
        <w:rPr>
          <w:rFonts w:ascii="Times New Roman" w:hAnsi="Times New Roman" w:cs="Times New Roman"/>
          <w:sz w:val="24"/>
          <w:szCs w:val="24"/>
        </w:rPr>
      </w:pPr>
    </w:p>
    <w:p w:rsidR="00000000" w:rsidRDefault="005E1BF0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рассмотрении протокола об административном правонарушении «___» _____________ 2020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 часов ___ минут по адресу: _________________________________________________________</w:t>
      </w:r>
    </w:p>
    <w:p w:rsidR="00000000" w:rsidRDefault="005E1BF0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на)_______________________________________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00000" w:rsidRDefault="005E1BF0">
      <w:pPr>
        <w:pStyle w:val="HTML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(ФИО, подпись лица, в отношении которого составлен протокол)</w:t>
      </w:r>
    </w:p>
    <w:p w:rsidR="00000000" w:rsidRDefault="005E1BF0">
      <w:pPr>
        <w:pStyle w:val="HTML0"/>
        <w:rPr>
          <w:rFonts w:ascii="Times New Roman" w:hAnsi="Times New Roman" w:cs="Times New Roman"/>
          <w:sz w:val="24"/>
          <w:szCs w:val="24"/>
        </w:rPr>
      </w:pPr>
    </w:p>
    <w:p w:rsidR="00000000" w:rsidRDefault="005E1BF0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на) на рассмотрение протокола об административном правонарушении в мое отсутствие в связи с де</w:t>
      </w:r>
      <w:r>
        <w:rPr>
          <w:rFonts w:ascii="Times New Roman" w:hAnsi="Times New Roman" w:cs="Times New Roman"/>
          <w:sz w:val="24"/>
          <w:szCs w:val="24"/>
        </w:rPr>
        <w:t>йствием режима самоизоляции.</w:t>
      </w:r>
    </w:p>
    <w:p w:rsidR="00000000" w:rsidRDefault="005E1BF0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00000" w:rsidRDefault="005E1BF0">
      <w:pPr>
        <w:pStyle w:val="HTML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(ФИО, подпись лица, в отношении которого составлен протокол)</w:t>
      </w:r>
    </w:p>
    <w:p w:rsidR="00000000" w:rsidRDefault="005E1BF0">
      <w:pPr>
        <w:pStyle w:val="HTML0"/>
        <w:rPr>
          <w:rFonts w:ascii="Times New Roman" w:hAnsi="Times New Roman" w:cs="Times New Roman"/>
          <w:sz w:val="20"/>
          <w:szCs w:val="20"/>
        </w:rPr>
      </w:pPr>
    </w:p>
    <w:p w:rsidR="00000000" w:rsidRDefault="005E1BF0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  протоколу   прилагаются   следующие   документы  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000000" w:rsidRDefault="005E1BF0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   Объяснение    лица,    совершившего    административное правонарушение, его замечания по содержанию протокола и о мотивах отказа подписания протокола.</w:t>
      </w:r>
    </w:p>
    <w:p w:rsidR="00000000" w:rsidRDefault="005E1BF0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Показания присутствующих при составлении протокола.</w:t>
      </w:r>
    </w:p>
    <w:p w:rsidR="00000000" w:rsidRDefault="005E1BF0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Иные    документы,    имеющие    отноше</w:t>
      </w:r>
      <w:r>
        <w:rPr>
          <w:rFonts w:ascii="Times New Roman" w:hAnsi="Times New Roman" w:cs="Times New Roman"/>
          <w:sz w:val="24"/>
          <w:szCs w:val="24"/>
        </w:rPr>
        <w:t>ние   к   данному административному правонарушению (указать какие) ________________________________________________________</w:t>
      </w:r>
    </w:p>
    <w:p w:rsidR="00000000" w:rsidRDefault="005E1BF0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00000" w:rsidRDefault="005E1BF0">
      <w:pPr>
        <w:pStyle w:val="HTML0"/>
        <w:rPr>
          <w:rFonts w:ascii="Times New Roman" w:hAnsi="Times New Roman" w:cs="Times New Roman"/>
          <w:sz w:val="24"/>
          <w:szCs w:val="24"/>
        </w:rPr>
      </w:pPr>
    </w:p>
    <w:p w:rsidR="00000000" w:rsidRDefault="005E1BF0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__________________________</w:t>
      </w:r>
    </w:p>
    <w:p w:rsidR="00000000" w:rsidRDefault="005E1BF0">
      <w:pPr>
        <w:pStyle w:val="HTML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>
        <w:rPr>
          <w:rFonts w:ascii="Times New Roman" w:hAnsi="Times New Roman" w:cs="Times New Roman"/>
          <w:sz w:val="20"/>
          <w:szCs w:val="20"/>
        </w:rPr>
        <w:t>(подпись должностного лица,                                                                (инициалы, фамилия)</w:t>
      </w:r>
      <w:proofErr w:type="gramEnd"/>
    </w:p>
    <w:p w:rsidR="00000000" w:rsidRDefault="005E1BF0">
      <w:pPr>
        <w:pStyle w:val="HTML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>
        <w:rPr>
          <w:rFonts w:ascii="Times New Roman" w:hAnsi="Times New Roman" w:cs="Times New Roman"/>
          <w:sz w:val="20"/>
          <w:szCs w:val="20"/>
        </w:rPr>
        <w:t>составившего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протокол)</w:t>
      </w:r>
    </w:p>
    <w:p w:rsidR="00000000" w:rsidRDefault="005E1BF0">
      <w:pPr>
        <w:pStyle w:val="HTML0"/>
        <w:rPr>
          <w:rFonts w:ascii="Times New Roman" w:hAnsi="Times New Roman" w:cs="Times New Roman"/>
          <w:sz w:val="24"/>
          <w:szCs w:val="24"/>
        </w:rPr>
      </w:pPr>
    </w:p>
    <w:p w:rsidR="00000000" w:rsidRDefault="005E1BF0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00000" w:rsidRDefault="005E1BF0">
      <w:pPr>
        <w:pStyle w:val="HTML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>
        <w:rPr>
          <w:rFonts w:ascii="Times New Roman" w:hAnsi="Times New Roman" w:cs="Times New Roman"/>
          <w:sz w:val="20"/>
          <w:szCs w:val="20"/>
        </w:rPr>
        <w:t>(подпись лица, в отношении которого                                                    (инициалы, фамилия)</w:t>
      </w:r>
      <w:proofErr w:type="gramEnd"/>
    </w:p>
    <w:p w:rsidR="00000000" w:rsidRDefault="005E1BF0">
      <w:pPr>
        <w:pStyle w:val="HTML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составлен протокол)                                      </w:t>
      </w:r>
    </w:p>
    <w:p w:rsidR="00000000" w:rsidRDefault="005E1BF0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000000" w:rsidRDefault="005E1BF0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протокола об административном п</w:t>
      </w:r>
      <w:r>
        <w:rPr>
          <w:rFonts w:ascii="Times New Roman" w:hAnsi="Times New Roman" w:cs="Times New Roman"/>
          <w:sz w:val="24"/>
          <w:szCs w:val="24"/>
        </w:rPr>
        <w:t>равонарушении получил:</w:t>
      </w:r>
    </w:p>
    <w:p w:rsidR="00000000" w:rsidRDefault="005E1BF0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                        __________________________</w:t>
      </w:r>
    </w:p>
    <w:p w:rsidR="00000000" w:rsidRDefault="005E1BF0">
      <w:pPr>
        <w:pStyle w:val="HTML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>
        <w:rPr>
          <w:rFonts w:ascii="Times New Roman" w:hAnsi="Times New Roman" w:cs="Times New Roman"/>
          <w:sz w:val="20"/>
          <w:szCs w:val="20"/>
        </w:rPr>
        <w:t>(подпись лица, в отношении которого                                                 (инициалы, фамилия)</w:t>
      </w:r>
      <w:proofErr w:type="gramEnd"/>
    </w:p>
    <w:p w:rsidR="00000000" w:rsidRDefault="005E1BF0">
      <w:pPr>
        <w:pStyle w:val="HTML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составлен протокол)</w:t>
      </w:r>
    </w:p>
    <w:p w:rsidR="00000000" w:rsidRDefault="005E1BF0">
      <w:pPr>
        <w:pStyle w:val="HTML0"/>
        <w:rPr>
          <w:rFonts w:ascii="Times New Roman" w:hAnsi="Times New Roman" w:cs="Times New Roman"/>
          <w:sz w:val="24"/>
          <w:szCs w:val="24"/>
        </w:rPr>
      </w:pPr>
    </w:p>
    <w:p w:rsidR="00000000" w:rsidRDefault="005E1BF0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E1BF0" w:rsidRPr="003C4F2F" w:rsidRDefault="005E1BF0">
      <w:pPr>
        <w:pStyle w:val="HTM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(дата)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5E1BF0" w:rsidRPr="003C4F2F">
      <w:head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BF0" w:rsidRDefault="005E1BF0">
      <w:r>
        <w:separator/>
      </w:r>
    </w:p>
  </w:endnote>
  <w:endnote w:type="continuationSeparator" w:id="0">
    <w:p w:rsidR="005E1BF0" w:rsidRDefault="005E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BF0" w:rsidRDefault="005E1BF0">
      <w:r>
        <w:separator/>
      </w:r>
    </w:p>
  </w:footnote>
  <w:footnote w:type="continuationSeparator" w:id="0">
    <w:p w:rsidR="005E1BF0" w:rsidRDefault="005E1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0209552"/>
      <w:docPartObj>
        <w:docPartGallery w:val="Page Numbers (Top of Page)"/>
        <w:docPartUnique/>
      </w:docPartObj>
    </w:sdtPr>
    <w:sdtEndPr/>
    <w:sdtContent>
      <w:p w:rsidR="00000000" w:rsidRDefault="005E1B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F2F">
          <w:rPr>
            <w:noProof/>
          </w:rPr>
          <w:t>2</w:t>
        </w:r>
        <w:r>
          <w:fldChar w:fldCharType="end"/>
        </w:r>
      </w:p>
    </w:sdtContent>
  </w:sdt>
  <w:p w:rsidR="00000000" w:rsidRDefault="005E1BF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C4F2F"/>
    <w:rsid w:val="000160D3"/>
    <w:rsid w:val="003C4F2F"/>
    <w:rsid w:val="005E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semiHidden/>
    <w:locked/>
    <w:rPr>
      <w:rFonts w:ascii="Consolas" w:eastAsia="Verdana" w:hAnsi="Consolas" w:cs="Consolas" w:hint="default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Pr>
      <w:rFonts w:ascii="Verdana" w:eastAsia="Verdana" w:hAnsi="Verdana" w:hint="default"/>
      <w:sz w:val="15"/>
      <w:szCs w:val="16"/>
    </w:rPr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ascii="Verdana" w:eastAsia="Verdana" w:hAnsi="Verdana" w:hint="default"/>
      <w:sz w:val="15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uiPriority w:val="99"/>
    <w:semiHidden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uiPriority w:val="99"/>
    <w:semiHidden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uiPriority w:val="99"/>
    <w:semiHidden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semiHidden/>
    <w:locked/>
    <w:rPr>
      <w:rFonts w:ascii="Consolas" w:eastAsia="Verdana" w:hAnsi="Consolas" w:cs="Consolas" w:hint="default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Pr>
      <w:rFonts w:ascii="Verdana" w:eastAsia="Verdana" w:hAnsi="Verdana" w:hint="default"/>
      <w:sz w:val="15"/>
      <w:szCs w:val="16"/>
    </w:rPr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ascii="Verdana" w:eastAsia="Verdana" w:hAnsi="Verdana" w:hint="default"/>
      <w:sz w:val="15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uiPriority w:val="99"/>
    <w:semiHidden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uiPriority w:val="99"/>
    <w:semiHidden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uiPriority w:val="99"/>
    <w:semiHidden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Протокол об административном правонарушении, совершенном физическим лицом</vt:lpstr>
    </vt:vector>
  </TitlesOfParts>
  <Company/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Протокол об административном правонарушении, совершенном физическим лицом</dc:title>
  <dc:creator>Егорова Марина Андреевна</dc:creator>
  <cp:lastModifiedBy>Iruru</cp:lastModifiedBy>
  <cp:revision>2</cp:revision>
  <cp:lastPrinted>2020-04-03T10:18:00Z</cp:lastPrinted>
  <dcterms:created xsi:type="dcterms:W3CDTF">2020-04-03T10:23:00Z</dcterms:created>
  <dcterms:modified xsi:type="dcterms:W3CDTF">2020-04-03T10:23:00Z</dcterms:modified>
</cp:coreProperties>
</file>